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5T00:00:00Z">
          <w:dateFormat w:val="M/d/yyyy"/>
          <w:lid w:val="en-US"/>
          <w:storeMappedDataAs w:val="dateTime"/>
          <w:calendar w:val="gregorian"/>
        </w:date>
      </w:sdtPr>
      <w:sdtEndPr/>
      <w:sdtContent>
        <w:p w:rsidR="00397F62" w:rsidRPr="00891DED" w:rsidRDefault="00A210ED" w:rsidP="0046071E">
          <w:pPr>
            <w:pStyle w:val="Heading1"/>
            <w:rPr>
              <w:b w:val="0"/>
              <w:sz w:val="20"/>
              <w:szCs w:val="20"/>
            </w:rPr>
          </w:pPr>
          <w:r>
            <w:rPr>
              <w:b w:val="0"/>
              <w:sz w:val="20"/>
              <w:szCs w:val="20"/>
              <w:lang w:val="en-US"/>
            </w:rPr>
            <w:t>8/15/2020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060FD0">
        <w:t>2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A210ED">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A210ED" w:rsidRPr="00A210ED">
        <w:t>Virtual Infrastructure:  Installation and Configuration</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A210ED">
        <w:t>CSCI 2653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Pr="00D7145B">
        <w:rPr>
          <w:noProof/>
          <w:u w:val="single"/>
        </w:rPr>
        <w:t> </w:t>
      </w:r>
      <w:r w:rsidRPr="00D7145B">
        <w:rPr>
          <w:noProof/>
          <w:u w:val="single"/>
        </w:rPr>
        <w:t> </w:t>
      </w:r>
      <w:r w:rsidRPr="00D7145B">
        <w:rPr>
          <w:noProof/>
          <w:u w:val="single"/>
        </w:rPr>
        <w:t> </w:t>
      </w:r>
      <w:r w:rsidRPr="00D7145B">
        <w:rPr>
          <w:noProof/>
          <w:u w:val="single"/>
        </w:rPr>
        <w:t> </w:t>
      </w:r>
      <w:r w:rsidRPr="00D7145B">
        <w:rPr>
          <w:noProof/>
          <w:u w:val="single"/>
        </w:rPr>
        <w:t> </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060FD0">
        <w:fldChar w:fldCharType="begin">
          <w:ffData>
            <w:name w:val="Text27"/>
            <w:enabled/>
            <w:calcOnExit w:val="0"/>
            <w:textInput>
              <w:maxLength w:val="30"/>
            </w:textInput>
          </w:ffData>
        </w:fldChar>
      </w:r>
      <w:bookmarkStart w:id="5" w:name="Text27"/>
      <w:r w:rsidRPr="00060FD0">
        <w:instrText xml:space="preserve"> FORMTEXT </w:instrText>
      </w:r>
      <w:r w:rsidRPr="00060FD0">
        <w:fldChar w:fldCharType="separate"/>
      </w:r>
      <w:r w:rsidR="00A210ED" w:rsidRPr="00060FD0">
        <w:t>3</w:t>
      </w:r>
      <w:r w:rsidRPr="00060FD0">
        <w:fldChar w:fldCharType="end"/>
      </w:r>
      <w:bookmarkEnd w:id="5"/>
      <w:r w:rsidRPr="00060FD0">
        <w:t>-</w:t>
      </w:r>
      <w:r w:rsidRPr="00060FD0">
        <w:fldChar w:fldCharType="begin">
          <w:ffData>
            <w:name w:val="Text33"/>
            <w:enabled/>
            <w:calcOnExit w:val="0"/>
            <w:textInput/>
          </w:ffData>
        </w:fldChar>
      </w:r>
      <w:bookmarkStart w:id="6" w:name="Text33"/>
      <w:r w:rsidRPr="00060FD0">
        <w:instrText xml:space="preserve"> FORMTEXT </w:instrText>
      </w:r>
      <w:r w:rsidRPr="00060FD0">
        <w:fldChar w:fldCharType="separate"/>
      </w:r>
      <w:r w:rsidR="00A210ED" w:rsidRPr="00060FD0">
        <w:t>0</w:t>
      </w:r>
      <w:r w:rsidRPr="00060FD0">
        <w:fldChar w:fldCharType="end"/>
      </w:r>
      <w:bookmarkEnd w:id="6"/>
      <w:r w:rsidRPr="00060FD0">
        <w:t>-</w:t>
      </w:r>
      <w:r w:rsidRPr="00060FD0">
        <w:fldChar w:fldCharType="begin">
          <w:ffData>
            <w:name w:val="Text34"/>
            <w:enabled/>
            <w:calcOnExit w:val="0"/>
            <w:textInput/>
          </w:ffData>
        </w:fldChar>
      </w:r>
      <w:bookmarkStart w:id="7" w:name="Text34"/>
      <w:r w:rsidRPr="00060FD0">
        <w:instrText xml:space="preserve"> FORMTEXT </w:instrText>
      </w:r>
      <w:r w:rsidRPr="00060FD0">
        <w:fldChar w:fldCharType="separate"/>
      </w:r>
      <w:r w:rsidR="00A210ED" w:rsidRPr="00060FD0">
        <w:t>3</w:t>
      </w:r>
      <w:r w:rsidRPr="00060FD0">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060FD0">
        <w:fldChar w:fldCharType="begin">
          <w:ffData>
            <w:name w:val="Text27"/>
            <w:enabled/>
            <w:calcOnExit w:val="0"/>
            <w:textInput>
              <w:maxLength w:val="30"/>
            </w:textInput>
          </w:ffData>
        </w:fldChar>
      </w:r>
      <w:r w:rsidRPr="00060FD0">
        <w:instrText xml:space="preserve"> FORMTEXT </w:instrText>
      </w:r>
      <w:r w:rsidRPr="00060FD0">
        <w:fldChar w:fldCharType="separate"/>
      </w:r>
      <w:r w:rsidR="00A210ED" w:rsidRPr="00060FD0">
        <w:t>45</w:t>
      </w:r>
      <w:r w:rsidRPr="00060FD0">
        <w:fldChar w:fldCharType="end"/>
      </w:r>
      <w:r w:rsidRPr="00060FD0">
        <w:t>-</w:t>
      </w:r>
      <w:r w:rsidRPr="00060FD0">
        <w:fldChar w:fldCharType="begin">
          <w:ffData>
            <w:name w:val="Text35"/>
            <w:enabled/>
            <w:calcOnExit w:val="0"/>
            <w:textInput/>
          </w:ffData>
        </w:fldChar>
      </w:r>
      <w:bookmarkStart w:id="8" w:name="Text35"/>
      <w:r w:rsidRPr="00060FD0">
        <w:instrText xml:space="preserve"> FORMTEXT </w:instrText>
      </w:r>
      <w:r w:rsidRPr="00060FD0">
        <w:fldChar w:fldCharType="separate"/>
      </w:r>
      <w:r w:rsidR="00A210ED" w:rsidRPr="00060FD0">
        <w:t>0</w:t>
      </w:r>
      <w:r w:rsidRPr="00060FD0">
        <w:fldChar w:fldCharType="end"/>
      </w:r>
      <w:bookmarkEnd w:id="8"/>
      <w:r w:rsidRPr="00060FD0">
        <w:t>-</w:t>
      </w:r>
      <w:r w:rsidRPr="00060FD0">
        <w:fldChar w:fldCharType="begin">
          <w:ffData>
            <w:name w:val="Text36"/>
            <w:enabled/>
            <w:calcOnExit w:val="0"/>
            <w:textInput/>
          </w:ffData>
        </w:fldChar>
      </w:r>
      <w:bookmarkStart w:id="9" w:name="Text36"/>
      <w:r w:rsidRPr="00060FD0">
        <w:instrText xml:space="preserve"> FORMTEXT </w:instrText>
      </w:r>
      <w:r w:rsidRPr="00060FD0">
        <w:fldChar w:fldCharType="separate"/>
      </w:r>
      <w:r w:rsidR="00A210ED" w:rsidRPr="00060FD0">
        <w:t>45</w:t>
      </w:r>
      <w:r w:rsidRPr="00060FD0">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A210ED">
        <w:t>11.1001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A210ED" w:rsidRPr="00A210ED">
        <w:t>Explores concepts and capabilities of virtual architecture with a focus on the installation, configuration, and management of a virtual infrastructure, Elastic Sky X (ESX) Server, and Virtual Center.  Covers fundamentals of virtual network design and implementation, fundamentals of storage area networks, and virtual system management.</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A210ED" w:rsidRPr="00A210ED">
        <w:t>CSCI 2113 with a grade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A210ED">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A210ED">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A210ED" w:rsidRPr="00A210ED">
        <w:t>Demonstrate the ability to install and configure virtualization technology.</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A210ED" w:rsidRPr="00A210ED">
        <w:t>Demonstrate the ability to deploy, manage, and migrate virtual machines.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A210ED" w:rsidRPr="00A210ED">
        <w:t>Perform management functions in cloud services including migration services and security.</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A210ED" w:rsidRPr="00A210ED">
        <w:t>Control user access in virtual machine technology.</w:t>
      </w:r>
      <w: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A210ED" w:rsidRPr="00A210ED">
        <w:t>Instructor prepared quizzes, tests, and final exam</w:t>
      </w:r>
      <w:r>
        <w:fldChar w:fldCharType="end"/>
      </w:r>
      <w:bookmarkEnd w:id="20"/>
    </w:p>
    <w:p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A210ED" w:rsidRPr="00A210ED">
        <w:t>Homework assignments</w:t>
      </w:r>
      <w:r>
        <w:fldChar w:fldCharType="end"/>
      </w:r>
      <w:bookmarkEnd w:id="21"/>
    </w:p>
    <w:p w:rsidR="00594256" w:rsidRDefault="00594256" w:rsidP="0055677F">
      <w:pPr>
        <w:ind w:left="360" w:hanging="360"/>
      </w:pPr>
      <w:r>
        <w:t>3.</w:t>
      </w:r>
      <w:r>
        <w:tab/>
      </w:r>
      <w:r>
        <w:fldChar w:fldCharType="begin">
          <w:ffData>
            <w:name w:val="Text5"/>
            <w:enabled/>
            <w:calcOnExit w:val="0"/>
            <w:textInput/>
          </w:ffData>
        </w:fldChar>
      </w:r>
      <w:bookmarkStart w:id="22" w:name="Text5"/>
      <w:r>
        <w:instrText xml:space="preserve"> FORMTEXT </w:instrText>
      </w:r>
      <w:r>
        <w:fldChar w:fldCharType="separate"/>
      </w:r>
      <w:r w:rsidR="00A210ED" w:rsidRPr="00A210ED">
        <w:t>Group/individual project</w:t>
      </w:r>
      <w:r>
        <w:fldChar w:fldCharType="end"/>
      </w:r>
      <w:bookmarkEnd w:id="22"/>
    </w:p>
    <w:p w:rsidR="00594256" w:rsidRDefault="00594256" w:rsidP="0055677F">
      <w:pPr>
        <w:ind w:left="360" w:hanging="360"/>
      </w:pPr>
      <w:r>
        <w:t>4.</w:t>
      </w:r>
      <w:r>
        <w:tab/>
      </w:r>
      <w:r>
        <w:fldChar w:fldCharType="begin">
          <w:ffData>
            <w:name w:val="Text4"/>
            <w:enabled/>
            <w:calcOnExit w:val="0"/>
            <w:textInput/>
          </w:ffData>
        </w:fldChar>
      </w:r>
      <w:bookmarkStart w:id="23" w:name="Text4"/>
      <w:r>
        <w:instrText xml:space="preserve"> FORMTEXT </w:instrText>
      </w:r>
      <w:r>
        <w:fldChar w:fldCharType="separate"/>
      </w:r>
      <w:r w:rsidR="00A210ED" w:rsidRPr="00A210ED">
        <w:t>Oral presentations</w:t>
      </w:r>
      <w:r>
        <w:fldChar w:fldCharType="end"/>
      </w:r>
      <w:bookmarkEnd w:id="23"/>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A210ED" w:rsidRPr="00A210ED" w:rsidRDefault="00594256" w:rsidP="00A210ED">
      <w:pPr>
        <w:ind w:left="720" w:hanging="720"/>
      </w:pPr>
      <w:r>
        <w:fldChar w:fldCharType="begin">
          <w:ffData>
            <w:name w:val="Text1"/>
            <w:enabled/>
            <w:calcOnExit w:val="0"/>
            <w:textInput/>
          </w:ffData>
        </w:fldChar>
      </w:r>
      <w:bookmarkStart w:id="24" w:name="Text1"/>
      <w:r>
        <w:instrText xml:space="preserve"> FORMTEXT </w:instrText>
      </w:r>
      <w:r>
        <w:fldChar w:fldCharType="separate"/>
      </w:r>
      <w:r w:rsidR="00A210ED" w:rsidRPr="00A210ED">
        <w:t>I.</w:t>
      </w:r>
      <w:r w:rsidR="00A210ED" w:rsidRPr="00A210ED">
        <w:tab/>
        <w:t>Virtual Technology Overview</w:t>
      </w:r>
    </w:p>
    <w:p w:rsidR="00A210ED" w:rsidRPr="00A210ED" w:rsidRDefault="00A210ED" w:rsidP="00A210ED">
      <w:pPr>
        <w:ind w:left="720" w:hanging="720"/>
      </w:pPr>
      <w:r w:rsidRPr="00A210ED">
        <w:t>II.</w:t>
      </w:r>
      <w:r w:rsidRPr="00A210ED">
        <w:tab/>
        <w:t>Virtual switches and network connections</w:t>
      </w:r>
    </w:p>
    <w:p w:rsidR="00A210ED" w:rsidRPr="00A210ED" w:rsidRDefault="00A210ED" w:rsidP="00A210ED">
      <w:pPr>
        <w:ind w:left="720" w:hanging="720"/>
      </w:pPr>
      <w:r w:rsidRPr="00A210ED">
        <w:t>III.</w:t>
      </w:r>
      <w:r w:rsidRPr="00A210ED">
        <w:tab/>
        <w:t>Data Storage and Management</w:t>
      </w:r>
      <w:r w:rsidRPr="00A210ED">
        <w:tab/>
      </w:r>
    </w:p>
    <w:p w:rsidR="00A210ED" w:rsidRPr="00A210ED" w:rsidRDefault="00A210ED" w:rsidP="00A210ED">
      <w:pPr>
        <w:ind w:left="720" w:hanging="720"/>
      </w:pPr>
      <w:r w:rsidRPr="00A210ED">
        <w:t>IV.</w:t>
      </w:r>
      <w:r w:rsidRPr="00A210ED">
        <w:tab/>
        <w:t>Deploy and Manage Virtual Machines</w:t>
      </w:r>
    </w:p>
    <w:p w:rsidR="00A210ED" w:rsidRPr="00A210ED" w:rsidRDefault="00A210ED" w:rsidP="00A210ED">
      <w:pPr>
        <w:ind w:left="720" w:hanging="720"/>
      </w:pPr>
      <w:r w:rsidRPr="00A210ED">
        <w:t>V.</w:t>
      </w:r>
      <w:r w:rsidRPr="00A210ED">
        <w:tab/>
        <w:t>Administration of Virtual Machine</w:t>
      </w:r>
    </w:p>
    <w:p w:rsidR="00A210ED" w:rsidRPr="00A210ED" w:rsidRDefault="00A210ED" w:rsidP="00A210ED">
      <w:pPr>
        <w:ind w:left="720" w:hanging="720"/>
      </w:pPr>
      <w:r w:rsidRPr="00A210ED">
        <w:t>VI.</w:t>
      </w:r>
      <w:r w:rsidRPr="00A210ED">
        <w:tab/>
        <w:t>Resource Managment</w:t>
      </w:r>
    </w:p>
    <w:p w:rsidR="00A210ED" w:rsidRPr="00A210ED" w:rsidRDefault="00A210ED" w:rsidP="00A210ED">
      <w:pPr>
        <w:ind w:left="720" w:hanging="720"/>
      </w:pPr>
      <w:r w:rsidRPr="00A210ED">
        <w:t>VII.</w:t>
      </w:r>
      <w:r w:rsidRPr="00A210ED">
        <w:tab/>
        <w:t>Backup Strategies</w:t>
      </w:r>
    </w:p>
    <w:p w:rsidR="00594256" w:rsidRDefault="00A210ED" w:rsidP="00A210ED">
      <w:pPr>
        <w:ind w:left="720" w:hanging="720"/>
      </w:pPr>
      <w:r w:rsidRPr="00A210ED">
        <w:t>VIII.</w:t>
      </w:r>
      <w:r w:rsidRPr="00A210ED">
        <w:tab/>
        <w:t>Data Storage Security</w:t>
      </w:r>
      <w:r w:rsidR="00594256">
        <w:fldChar w:fldCharType="end"/>
      </w:r>
      <w:bookmarkEnd w:id="24"/>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0FD0">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YDjXv0jV5LJ8UE/SZEsjpZCVSPQJn6ei3FJDdcBEfBzcJwKS+NEsbIsNZA/ro0ysw+L1h0XoJhNTtwCq7h2nlg==" w:salt="XAbTjPolO/yjbsNHjf1Id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0FD0"/>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A5EDB"/>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0ED"/>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093D52"/>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schemas.microsoft.com/office/2006/metadata/properties"/>
    <ds:schemaRef ds:uri="http://purl.org/dc/terms/"/>
    <ds:schemaRef ds:uri="http://schemas.microsoft.com/office/2006/documentManagement/types"/>
    <ds:schemaRef ds:uri="http://purl.org/dc/dcmitype/"/>
    <ds:schemaRef ds:uri="http://purl.org/dc/elements/1.1/"/>
    <ds:schemaRef ds:uri="http://schemas.openxmlformats.org/package/2006/metadata/core-properti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48CC20FB-DBDD-4459-B8A8-7BD2BD2EE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2</TotalTime>
  <Pages>2</Pages>
  <Words>544</Words>
  <Characters>3537</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2020-08-15T13:31:00Z</dcterms:created>
  <dcterms:modified xsi:type="dcterms:W3CDTF">2020-09-02T21:37:00Z</dcterms:modified>
</cp:coreProperties>
</file>